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E" w:rsidRPr="00B755C9" w:rsidRDefault="009B2C8E" w:rsidP="009B2C8E">
      <w:pPr>
        <w:jc w:val="center"/>
        <w:rPr>
          <w:sz w:val="24"/>
          <w:szCs w:val="28"/>
        </w:rPr>
      </w:pPr>
      <w:r w:rsidRPr="00B755C9">
        <w:rPr>
          <w:sz w:val="24"/>
          <w:szCs w:val="28"/>
        </w:rPr>
        <w:t>Уважаемые коллеги!</w:t>
      </w:r>
    </w:p>
    <w:p w:rsidR="00120C2C" w:rsidRPr="00B755C9" w:rsidRDefault="00301C92" w:rsidP="00BE6DC0">
      <w:pPr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И</w:t>
      </w:r>
      <w:r w:rsidR="00610F1C" w:rsidRPr="00B755C9">
        <w:rPr>
          <w:sz w:val="24"/>
          <w:szCs w:val="28"/>
        </w:rPr>
        <w:t>нформацию о</w:t>
      </w:r>
      <w:r w:rsidR="00AD5AEF" w:rsidRPr="00B755C9">
        <w:rPr>
          <w:sz w:val="24"/>
          <w:szCs w:val="28"/>
        </w:rPr>
        <w:t xml:space="preserve"> деятельности</w:t>
      </w:r>
      <w:r w:rsidR="00610F1C" w:rsidRPr="00B755C9">
        <w:rPr>
          <w:sz w:val="24"/>
          <w:szCs w:val="28"/>
        </w:rPr>
        <w:t xml:space="preserve"> ГОУ ЯО «Центр помощи детям» </w:t>
      </w:r>
      <w:r w:rsidR="0065199B" w:rsidRPr="00B755C9">
        <w:rPr>
          <w:sz w:val="24"/>
          <w:szCs w:val="28"/>
        </w:rPr>
        <w:t xml:space="preserve">(далее – Центр) </w:t>
      </w:r>
      <w:r>
        <w:rPr>
          <w:sz w:val="24"/>
          <w:szCs w:val="28"/>
        </w:rPr>
        <w:t>для</w:t>
      </w:r>
      <w:r w:rsidR="00610F1C" w:rsidRPr="00B755C9">
        <w:rPr>
          <w:sz w:val="24"/>
          <w:szCs w:val="28"/>
        </w:rPr>
        <w:t xml:space="preserve"> родителей (законных представителей) обучающихся.</w:t>
      </w:r>
    </w:p>
    <w:p w:rsidR="00AD5AEF" w:rsidRPr="00B755C9" w:rsidRDefault="00610F1C" w:rsidP="00BE6DC0">
      <w:pPr>
        <w:ind w:firstLine="426"/>
        <w:jc w:val="both"/>
        <w:rPr>
          <w:sz w:val="24"/>
          <w:szCs w:val="28"/>
        </w:rPr>
      </w:pPr>
      <w:r w:rsidRPr="00B755C9">
        <w:rPr>
          <w:sz w:val="24"/>
          <w:szCs w:val="28"/>
        </w:rPr>
        <w:t xml:space="preserve">Напоминаем, что </w:t>
      </w:r>
      <w:r w:rsidR="0065199B" w:rsidRPr="00B755C9">
        <w:rPr>
          <w:sz w:val="24"/>
          <w:szCs w:val="28"/>
        </w:rPr>
        <w:t>Центр</w:t>
      </w:r>
      <w:r w:rsidR="00AD5AEF" w:rsidRPr="00B755C9">
        <w:rPr>
          <w:sz w:val="24"/>
          <w:szCs w:val="28"/>
        </w:rPr>
        <w:t xml:space="preserve"> осуществляет свою деятельность по следующим направлениям</w:t>
      </w:r>
      <w:r w:rsidR="0065199B" w:rsidRPr="00B755C9">
        <w:rPr>
          <w:sz w:val="24"/>
          <w:szCs w:val="28"/>
        </w:rPr>
        <w:t>:</w:t>
      </w:r>
    </w:p>
    <w:p w:rsidR="00610F1C" w:rsidRPr="00B755C9" w:rsidRDefault="0065199B" w:rsidP="002D1A99">
      <w:pPr>
        <w:pStyle w:val="ab"/>
        <w:numPr>
          <w:ilvl w:val="0"/>
          <w:numId w:val="4"/>
        </w:numPr>
        <w:jc w:val="both"/>
        <w:rPr>
          <w:sz w:val="24"/>
          <w:szCs w:val="28"/>
        </w:rPr>
      </w:pPr>
      <w:r w:rsidRPr="00B755C9">
        <w:rPr>
          <w:sz w:val="24"/>
          <w:szCs w:val="28"/>
        </w:rPr>
        <w:t>Школа дистанционного обучения</w:t>
      </w:r>
      <w:r w:rsidR="00AD5AEF" w:rsidRPr="00B755C9">
        <w:rPr>
          <w:sz w:val="24"/>
          <w:szCs w:val="28"/>
        </w:rPr>
        <w:t>. Это обучение детей, имеющих справку врачебной комиссии с рекомендованным режимом «обучения на дому». Обучение осуществляется с использованием дистанционных технологий на платформе «</w:t>
      </w:r>
      <w:proofErr w:type="spellStart"/>
      <w:r w:rsidR="00AD5AEF" w:rsidRPr="00B755C9">
        <w:rPr>
          <w:sz w:val="24"/>
          <w:szCs w:val="28"/>
        </w:rPr>
        <w:t>Сферум</w:t>
      </w:r>
      <w:proofErr w:type="spellEnd"/>
      <w:r w:rsidR="00AD5AEF" w:rsidRPr="00B755C9">
        <w:rPr>
          <w:sz w:val="24"/>
          <w:szCs w:val="28"/>
        </w:rPr>
        <w:t xml:space="preserve">». Преимущественно, это должны быть дети с сохранным интеллектом. </w:t>
      </w:r>
      <w:r w:rsidR="002D1A99" w:rsidRPr="00B755C9">
        <w:rPr>
          <w:sz w:val="24"/>
          <w:szCs w:val="28"/>
        </w:rPr>
        <w:t>Мы организуем рабочее место (компьютер, принтер и прочее) ребенка дома. По с</w:t>
      </w:r>
      <w:r w:rsidR="00FD3411" w:rsidRPr="00B755C9">
        <w:rPr>
          <w:sz w:val="24"/>
          <w:szCs w:val="28"/>
        </w:rPr>
        <w:t xml:space="preserve">редствам </w:t>
      </w:r>
      <w:proofErr w:type="gramStart"/>
      <w:r w:rsidR="00FD3411" w:rsidRPr="00B755C9">
        <w:rPr>
          <w:sz w:val="24"/>
          <w:szCs w:val="28"/>
        </w:rPr>
        <w:t>сетевого</w:t>
      </w:r>
      <w:proofErr w:type="gramEnd"/>
      <w:r w:rsidR="00FD3411" w:rsidRPr="00B755C9">
        <w:rPr>
          <w:sz w:val="24"/>
          <w:szCs w:val="28"/>
        </w:rPr>
        <w:t xml:space="preserve"> взаимодействии</w:t>
      </w:r>
      <w:r w:rsidR="002D1A99" w:rsidRPr="00B755C9">
        <w:rPr>
          <w:sz w:val="24"/>
          <w:szCs w:val="28"/>
        </w:rPr>
        <w:t xml:space="preserve"> совместно со школой </w:t>
      </w:r>
      <w:r w:rsidR="00AD5AEF" w:rsidRPr="00B755C9">
        <w:rPr>
          <w:sz w:val="24"/>
          <w:szCs w:val="28"/>
        </w:rPr>
        <w:t xml:space="preserve"> </w:t>
      </w:r>
      <w:r w:rsidR="002D1A99" w:rsidRPr="00B755C9">
        <w:rPr>
          <w:sz w:val="24"/>
          <w:szCs w:val="28"/>
        </w:rPr>
        <w:t>мы можем реализовать учебный план в полном объеме, в том числе и коррекционную работу, внеурочную деятельность.</w:t>
      </w:r>
    </w:p>
    <w:p w:rsidR="00FD3411" w:rsidRPr="00B755C9" w:rsidRDefault="002D1A99" w:rsidP="002D1A99">
      <w:pPr>
        <w:pStyle w:val="ab"/>
        <w:numPr>
          <w:ilvl w:val="0"/>
          <w:numId w:val="4"/>
        </w:numPr>
        <w:jc w:val="both"/>
        <w:rPr>
          <w:sz w:val="24"/>
          <w:szCs w:val="28"/>
        </w:rPr>
      </w:pPr>
      <w:r w:rsidRPr="00B755C9">
        <w:rPr>
          <w:sz w:val="24"/>
          <w:szCs w:val="28"/>
        </w:rPr>
        <w:t>Центральная психолого-медико-педагогическая комиссия</w:t>
      </w:r>
      <w:r w:rsidR="00FD3411" w:rsidRPr="00B755C9">
        <w:rPr>
          <w:sz w:val="24"/>
          <w:szCs w:val="28"/>
        </w:rPr>
        <w:t xml:space="preserve">, которая проводит комплексное обследование  детей, испытывающих трудности в обучении, развитии и социальной адаптации в ГОУ ЯО «Центр помощи детям» по адресу: г. Ярославль, ул. Некрасова, д. 58.  </w:t>
      </w:r>
    </w:p>
    <w:p w:rsidR="00AF1AA0" w:rsidRPr="00B755C9" w:rsidRDefault="00AF1AA0" w:rsidP="00F7318C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jc w:val="both"/>
        <w:rPr>
          <w:rFonts w:eastAsia="Calibri"/>
          <w:szCs w:val="28"/>
          <w:lang w:eastAsia="en-US"/>
        </w:rPr>
      </w:pPr>
      <w:r w:rsidRPr="00B755C9">
        <w:rPr>
          <w:rFonts w:eastAsia="Calibri"/>
          <w:szCs w:val="28"/>
          <w:lang w:eastAsia="en-US"/>
        </w:rPr>
        <w:t xml:space="preserve">Служба помощи родителям. В рамках мероприятий Национального проекта «Образование» Федерального проекта «Современная школа» родителям предоставляются бесплатные консультации по вопросам развития, обучения и воспитания детей. Консультации проводят психологи, дефектологи, логопеды, учителя и воспитатели как </w:t>
      </w:r>
      <w:proofErr w:type="gramStart"/>
      <w:r w:rsidRPr="00B755C9">
        <w:rPr>
          <w:rFonts w:eastAsia="Calibri"/>
          <w:szCs w:val="28"/>
          <w:lang w:eastAsia="en-US"/>
        </w:rPr>
        <w:t>очно</w:t>
      </w:r>
      <w:proofErr w:type="gramEnd"/>
      <w:r w:rsidRPr="00B755C9">
        <w:rPr>
          <w:rFonts w:eastAsia="Calibri"/>
          <w:szCs w:val="28"/>
          <w:lang w:eastAsia="en-US"/>
        </w:rPr>
        <w:t xml:space="preserve"> так и дистанционно.  Записаться  на консультацию можно:</w:t>
      </w:r>
    </w:p>
    <w:p w:rsidR="00AF1AA0" w:rsidRPr="00B755C9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Cs w:val="28"/>
          <w:lang w:eastAsia="en-US"/>
        </w:rPr>
      </w:pPr>
      <w:r w:rsidRPr="00B755C9">
        <w:rPr>
          <w:rFonts w:eastAsia="Calibri"/>
          <w:szCs w:val="28"/>
          <w:lang w:eastAsia="en-US"/>
        </w:rPr>
        <w:t xml:space="preserve">По телефону горячей линии: 68-08-78 (бесплатно со всех сотовых операторов Ярославской области). </w:t>
      </w:r>
    </w:p>
    <w:p w:rsidR="00AF1AA0" w:rsidRPr="00B755C9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Cs w:val="28"/>
          <w:lang w:eastAsia="en-US"/>
        </w:rPr>
      </w:pPr>
      <w:r w:rsidRPr="00B755C9">
        <w:rPr>
          <w:rFonts w:eastAsia="Calibri"/>
          <w:szCs w:val="28"/>
          <w:lang w:eastAsia="en-US"/>
        </w:rPr>
        <w:t>По электронной почте: </w:t>
      </w:r>
      <w:hyperlink r:id="rId8" w:history="1">
        <w:r w:rsidRPr="00B755C9">
          <w:rPr>
            <w:rStyle w:val="a4"/>
            <w:rFonts w:eastAsia="Calibri"/>
            <w:szCs w:val="28"/>
            <w:lang w:eastAsia="en-US"/>
          </w:rPr>
          <w:t>sppk76@mail.ru</w:t>
        </w:r>
      </w:hyperlink>
    </w:p>
    <w:p w:rsidR="00AF1AA0" w:rsidRPr="00B755C9" w:rsidRDefault="00AF1AA0" w:rsidP="00AF1AA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eastAsia="Calibri"/>
          <w:szCs w:val="28"/>
          <w:lang w:eastAsia="en-US"/>
        </w:rPr>
      </w:pPr>
      <w:r w:rsidRPr="00B755C9">
        <w:rPr>
          <w:rFonts w:eastAsia="Calibri"/>
          <w:szCs w:val="28"/>
          <w:lang w:eastAsia="en-US"/>
        </w:rPr>
        <w:t>Заполнив на сайте форму </w:t>
      </w:r>
      <w:hyperlink r:id="rId9" w:history="1">
        <w:r w:rsidRPr="00B755C9">
          <w:rPr>
            <w:rFonts w:eastAsia="Calibri"/>
            <w:szCs w:val="28"/>
            <w:lang w:eastAsia="en-US"/>
          </w:rPr>
          <w:t>онлайн-записи</w:t>
        </w:r>
      </w:hyperlink>
      <w:r w:rsidRPr="00B755C9">
        <w:rPr>
          <w:rFonts w:eastAsia="Calibri"/>
          <w:szCs w:val="28"/>
          <w:lang w:eastAsia="en-US"/>
        </w:rPr>
        <w:t xml:space="preserve"> </w:t>
      </w:r>
    </w:p>
    <w:p w:rsidR="00D33D46" w:rsidRPr="00B755C9" w:rsidRDefault="00D33D46" w:rsidP="00D33D46">
      <w:pPr>
        <w:ind w:firstLine="709"/>
        <w:jc w:val="both"/>
        <w:rPr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D33D46" w:rsidRPr="00B755C9" w:rsidTr="00D33D46">
        <w:tc>
          <w:tcPr>
            <w:tcW w:w="3256" w:type="dxa"/>
          </w:tcPr>
          <w:p w:rsidR="00D33D46" w:rsidRPr="00B755C9" w:rsidRDefault="00155700" w:rsidP="00D33D46">
            <w:pPr>
              <w:jc w:val="both"/>
              <w:rPr>
                <w:sz w:val="24"/>
                <w:szCs w:val="28"/>
              </w:rPr>
            </w:pPr>
            <w:r w:rsidRPr="00B755C9">
              <w:rPr>
                <w:sz w:val="24"/>
              </w:rPr>
              <w:object w:dxaOrig="5490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4.25pt" o:ole="">
                  <v:imagedata r:id="rId10" o:title=""/>
                </v:shape>
                <o:OLEObject Type="Embed" ProgID="PBrush" ShapeID="_x0000_i1025" DrawAspect="Content" ObjectID="_1773218784" r:id="rId11"/>
              </w:object>
            </w:r>
          </w:p>
        </w:tc>
        <w:tc>
          <w:tcPr>
            <w:tcW w:w="6032" w:type="dxa"/>
          </w:tcPr>
          <w:p w:rsidR="00155700" w:rsidRPr="00336641" w:rsidRDefault="00EE6639" w:rsidP="00D33D46">
            <w:pPr>
              <w:jc w:val="both"/>
              <w:rPr>
                <w:sz w:val="24"/>
                <w:szCs w:val="28"/>
              </w:rPr>
            </w:pPr>
            <w:hyperlink r:id="rId12" w:tgtFrame="_blank" w:history="1">
              <w:r w:rsidR="00D33D46" w:rsidRPr="00B755C9">
                <w:rPr>
                  <w:sz w:val="24"/>
                  <w:szCs w:val="28"/>
                </w:rPr>
                <w:t>https://clck.ru/39gru2</w:t>
              </w:r>
            </w:hyperlink>
          </w:p>
          <w:p w:rsidR="00D33D46" w:rsidRPr="00B755C9" w:rsidRDefault="00D33D46" w:rsidP="00155700">
            <w:pPr>
              <w:rPr>
                <w:sz w:val="24"/>
                <w:szCs w:val="28"/>
              </w:rPr>
            </w:pPr>
            <w:r w:rsidRPr="00B755C9">
              <w:rPr>
                <w:sz w:val="24"/>
                <w:szCs w:val="28"/>
              </w:rPr>
              <w:t xml:space="preserve"> (ссылка на подразделение Центра  - Школа дистанционного обучения</w:t>
            </w:r>
            <w:r w:rsidRPr="00B755C9">
              <w:rPr>
                <w:rFonts w:eastAsia="Calibri"/>
                <w:sz w:val="24"/>
                <w:szCs w:val="28"/>
                <w:lang w:eastAsia="en-US"/>
              </w:rPr>
              <w:t>)</w:t>
            </w:r>
            <w:r w:rsidRPr="00B755C9">
              <w:rPr>
                <w:rFonts w:eastAsia="Calibri"/>
                <w:sz w:val="24"/>
                <w:szCs w:val="28"/>
                <w:lang w:eastAsia="en-US"/>
              </w:rPr>
              <w:br/>
            </w:r>
          </w:p>
        </w:tc>
      </w:tr>
      <w:tr w:rsidR="00D33D46" w:rsidRPr="00B755C9" w:rsidTr="00D33D46">
        <w:tc>
          <w:tcPr>
            <w:tcW w:w="3256" w:type="dxa"/>
          </w:tcPr>
          <w:p w:rsidR="00D33D46" w:rsidRPr="00B755C9" w:rsidRDefault="00155700" w:rsidP="00D33D46">
            <w:pPr>
              <w:jc w:val="both"/>
              <w:rPr>
                <w:sz w:val="24"/>
                <w:szCs w:val="28"/>
              </w:rPr>
            </w:pPr>
            <w:r w:rsidRPr="00B755C9">
              <w:rPr>
                <w:sz w:val="24"/>
              </w:rPr>
              <w:object w:dxaOrig="5235" w:dyaOrig="4830">
                <v:shape id="_x0000_i1026" type="#_x0000_t75" style="width:81.75pt;height:75pt" o:ole="">
                  <v:imagedata r:id="rId13" o:title=""/>
                </v:shape>
                <o:OLEObject Type="Embed" ProgID="PBrush" ShapeID="_x0000_i1026" DrawAspect="Content" ObjectID="_1773218785" r:id="rId14"/>
              </w:object>
            </w:r>
          </w:p>
        </w:tc>
        <w:tc>
          <w:tcPr>
            <w:tcW w:w="6032" w:type="dxa"/>
          </w:tcPr>
          <w:p w:rsidR="00811465" w:rsidRPr="00B755C9" w:rsidRDefault="00EE6639" w:rsidP="00155700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hyperlink r:id="rId15" w:tgtFrame="_blank" w:history="1">
              <w:r w:rsidR="00811465" w:rsidRPr="00B755C9">
                <w:rPr>
                  <w:rStyle w:val="a4"/>
                  <w:spacing w:val="-2"/>
                  <w:sz w:val="24"/>
                  <w:szCs w:val="28"/>
                  <w:shd w:val="clear" w:color="auto" w:fill="FFFFFF"/>
                </w:rPr>
                <w:t>https://clck.ru/39hGCJ</w:t>
              </w:r>
            </w:hyperlink>
            <w:r w:rsidR="00811465" w:rsidRPr="00B755C9">
              <w:rPr>
                <w:color w:val="000000"/>
                <w:spacing w:val="-2"/>
                <w:sz w:val="24"/>
                <w:szCs w:val="28"/>
                <w:shd w:val="clear" w:color="auto" w:fill="FFFFFF"/>
              </w:rPr>
              <w:t> </w:t>
            </w:r>
            <w:r w:rsidR="00811465" w:rsidRPr="00B755C9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</w:p>
          <w:p w:rsidR="00D33D46" w:rsidRPr="00B755C9" w:rsidRDefault="00D33D46" w:rsidP="00811465">
            <w:pPr>
              <w:jc w:val="both"/>
              <w:rPr>
                <w:sz w:val="24"/>
                <w:szCs w:val="28"/>
              </w:rPr>
            </w:pPr>
            <w:r w:rsidRPr="00B755C9">
              <w:rPr>
                <w:rFonts w:eastAsia="Calibri"/>
                <w:sz w:val="24"/>
                <w:szCs w:val="28"/>
                <w:lang w:eastAsia="en-US"/>
              </w:rPr>
              <w:t>(</w:t>
            </w:r>
            <w:r w:rsidR="00155700" w:rsidRPr="00B755C9">
              <w:rPr>
                <w:rFonts w:eastAsia="Calibri"/>
                <w:sz w:val="24"/>
                <w:szCs w:val="28"/>
                <w:lang w:eastAsia="en-US"/>
              </w:rPr>
              <w:t xml:space="preserve">ссылка на </w:t>
            </w:r>
            <w:r w:rsidR="00811465" w:rsidRPr="00B755C9">
              <w:rPr>
                <w:rFonts w:eastAsia="Calibri"/>
                <w:sz w:val="24"/>
                <w:szCs w:val="28"/>
                <w:lang w:eastAsia="en-US"/>
              </w:rPr>
              <w:t>Центральную психолого-медико-педагогическую комиссию</w:t>
            </w:r>
            <w:r w:rsidRPr="00B755C9">
              <w:rPr>
                <w:rFonts w:eastAsia="Calibri"/>
                <w:sz w:val="24"/>
                <w:szCs w:val="28"/>
                <w:lang w:eastAsia="en-US"/>
              </w:rPr>
              <w:t>)</w:t>
            </w:r>
          </w:p>
        </w:tc>
      </w:tr>
      <w:tr w:rsidR="00D33D46" w:rsidRPr="00B755C9" w:rsidTr="00D33D46">
        <w:tc>
          <w:tcPr>
            <w:tcW w:w="3256" w:type="dxa"/>
          </w:tcPr>
          <w:p w:rsidR="00D33D46" w:rsidRPr="00B755C9" w:rsidRDefault="00155700" w:rsidP="00D33D46">
            <w:pPr>
              <w:jc w:val="both"/>
              <w:rPr>
                <w:sz w:val="24"/>
                <w:szCs w:val="28"/>
              </w:rPr>
            </w:pPr>
            <w:r w:rsidRPr="00B755C9">
              <w:rPr>
                <w:sz w:val="24"/>
              </w:rPr>
              <w:object w:dxaOrig="4575" w:dyaOrig="5190">
                <v:shape id="_x0000_i1027" type="#_x0000_t75" style="width:74.25pt;height:83.25pt" o:ole="">
                  <v:imagedata r:id="rId16" o:title=""/>
                </v:shape>
                <o:OLEObject Type="Embed" ProgID="PBrush" ShapeID="_x0000_i1027" DrawAspect="Content" ObjectID="_1773218786" r:id="rId17"/>
              </w:object>
            </w:r>
          </w:p>
        </w:tc>
        <w:tc>
          <w:tcPr>
            <w:tcW w:w="6032" w:type="dxa"/>
          </w:tcPr>
          <w:p w:rsidR="00155700" w:rsidRPr="00B755C9" w:rsidRDefault="00EE6639" w:rsidP="00155700">
            <w:pPr>
              <w:jc w:val="both"/>
              <w:rPr>
                <w:rStyle w:val="a4"/>
                <w:spacing w:val="-2"/>
                <w:sz w:val="24"/>
                <w:shd w:val="clear" w:color="auto" w:fill="FFFFFF"/>
              </w:rPr>
            </w:pPr>
            <w:hyperlink r:id="rId18" w:tgtFrame="_blank" w:history="1">
              <w:r w:rsidR="00D33D46" w:rsidRPr="00B755C9">
                <w:rPr>
                  <w:rStyle w:val="a4"/>
                  <w:spacing w:val="-2"/>
                  <w:sz w:val="24"/>
                  <w:shd w:val="clear" w:color="auto" w:fill="FFFFFF"/>
                </w:rPr>
                <w:t>https://clck.ru/39grqY</w:t>
              </w:r>
            </w:hyperlink>
            <w:r w:rsidR="00155700" w:rsidRPr="00B755C9">
              <w:rPr>
                <w:rStyle w:val="a4"/>
                <w:spacing w:val="-2"/>
                <w:sz w:val="24"/>
                <w:shd w:val="clear" w:color="auto" w:fill="FFFFFF"/>
              </w:rPr>
              <w:t xml:space="preserve">  </w:t>
            </w:r>
            <w:r w:rsidR="00D33D46" w:rsidRPr="00B755C9">
              <w:rPr>
                <w:rStyle w:val="a4"/>
                <w:spacing w:val="-2"/>
                <w:sz w:val="24"/>
                <w:shd w:val="clear" w:color="auto" w:fill="FFFFFF"/>
              </w:rPr>
              <w:t> </w:t>
            </w:r>
          </w:p>
          <w:p w:rsidR="00D33D46" w:rsidRPr="00B755C9" w:rsidRDefault="00D33D46" w:rsidP="00155700">
            <w:pPr>
              <w:jc w:val="both"/>
              <w:rPr>
                <w:sz w:val="24"/>
                <w:szCs w:val="28"/>
              </w:rPr>
            </w:pPr>
            <w:r w:rsidRPr="00B755C9">
              <w:rPr>
                <w:sz w:val="24"/>
                <w:szCs w:val="28"/>
              </w:rPr>
              <w:t>(</w:t>
            </w:r>
            <w:r w:rsidR="00155700" w:rsidRPr="00B755C9">
              <w:rPr>
                <w:sz w:val="24"/>
                <w:szCs w:val="28"/>
              </w:rPr>
              <w:t xml:space="preserve">ссылка на </w:t>
            </w:r>
            <w:r w:rsidRPr="00B755C9">
              <w:rPr>
                <w:sz w:val="24"/>
                <w:szCs w:val="28"/>
              </w:rPr>
              <w:t>Служб</w:t>
            </w:r>
            <w:r w:rsidR="00155700" w:rsidRPr="00B755C9">
              <w:rPr>
                <w:sz w:val="24"/>
                <w:szCs w:val="28"/>
              </w:rPr>
              <w:t>у</w:t>
            </w:r>
            <w:r w:rsidRPr="00B755C9">
              <w:rPr>
                <w:sz w:val="24"/>
                <w:szCs w:val="28"/>
              </w:rPr>
              <w:t xml:space="preserve"> помощи родителям)</w:t>
            </w:r>
            <w:r w:rsidRPr="00B755C9">
              <w:rPr>
                <w:sz w:val="24"/>
                <w:szCs w:val="28"/>
              </w:rPr>
              <w:br/>
            </w:r>
          </w:p>
        </w:tc>
      </w:tr>
    </w:tbl>
    <w:p w:rsidR="00155700" w:rsidRPr="00B755C9" w:rsidRDefault="00155700" w:rsidP="002D1A99">
      <w:pPr>
        <w:ind w:left="426"/>
        <w:jc w:val="both"/>
        <w:rPr>
          <w:rFonts w:eastAsia="Calibri"/>
          <w:sz w:val="24"/>
          <w:szCs w:val="28"/>
          <w:lang w:eastAsia="en-US"/>
        </w:rPr>
      </w:pPr>
      <w:bookmarkStart w:id="0" w:name="_GoBack"/>
      <w:bookmarkEnd w:id="0"/>
    </w:p>
    <w:p w:rsidR="00F7318C" w:rsidRDefault="00155700" w:rsidP="00F7318C">
      <w:pPr>
        <w:rPr>
          <w:sz w:val="24"/>
          <w:szCs w:val="28"/>
        </w:rPr>
      </w:pPr>
      <w:r w:rsidRPr="00B755C9">
        <w:rPr>
          <w:sz w:val="24"/>
          <w:szCs w:val="28"/>
        </w:rPr>
        <w:t>С уважением, Елена Вениаминовна Казарцева</w:t>
      </w:r>
    </w:p>
    <w:p w:rsidR="003C639A" w:rsidRDefault="003C639A" w:rsidP="00F7318C">
      <w:pPr>
        <w:rPr>
          <w:sz w:val="24"/>
          <w:szCs w:val="28"/>
        </w:rPr>
      </w:pPr>
      <w:r w:rsidRPr="00B755C9">
        <w:rPr>
          <w:sz w:val="24"/>
          <w:szCs w:val="28"/>
        </w:rPr>
        <w:t>89159709039</w:t>
      </w:r>
    </w:p>
    <w:sectPr w:rsidR="003C639A" w:rsidSect="00F7318C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720" w:right="720" w:bottom="720" w:left="720" w:header="284" w:footer="21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39" w:rsidRDefault="00EE6639">
      <w:r>
        <w:separator/>
      </w:r>
    </w:p>
  </w:endnote>
  <w:endnote w:type="continuationSeparator" w:id="0">
    <w:p w:rsidR="00EE6639" w:rsidRDefault="00EE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E6639" w:rsidP="00352147">
    <w:pPr>
      <w:pStyle w:val="a9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7318C" w:rsidRPr="00F7318C">
      <w:rPr>
        <w:sz w:val="16"/>
      </w:rPr>
      <w:t>18097401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7318C" w:rsidRPr="00F7318C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39" w:rsidRDefault="00EE6639">
      <w:r>
        <w:separator/>
      </w:r>
    </w:p>
  </w:footnote>
  <w:footnote w:type="continuationSeparator" w:id="0">
    <w:p w:rsidR="00EE6639" w:rsidRDefault="00EE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44B46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C0" w:rsidRPr="00F7318C" w:rsidRDefault="00BE6DC0" w:rsidP="00BE6DC0">
    <w:pPr>
      <w:tabs>
        <w:tab w:val="left" w:pos="850"/>
      </w:tabs>
      <w:jc w:val="center"/>
      <w:rPr>
        <w:b/>
        <w:sz w:val="22"/>
      </w:rPr>
    </w:pPr>
    <w:r w:rsidRPr="00F7318C">
      <w:rPr>
        <w:b/>
        <w:sz w:val="22"/>
      </w:rPr>
      <w:t xml:space="preserve">Государственное общеобразовательное учреждение </w:t>
    </w:r>
  </w:p>
  <w:p w:rsidR="00BE6DC0" w:rsidRPr="00F7318C" w:rsidRDefault="00BE6DC0" w:rsidP="00BE6DC0">
    <w:pPr>
      <w:tabs>
        <w:tab w:val="left" w:pos="850"/>
      </w:tabs>
      <w:jc w:val="center"/>
      <w:rPr>
        <w:b/>
        <w:sz w:val="22"/>
      </w:rPr>
    </w:pPr>
    <w:r w:rsidRPr="00F7318C">
      <w:rPr>
        <w:b/>
        <w:sz w:val="22"/>
      </w:rPr>
      <w:t xml:space="preserve">Ярославской области </w:t>
    </w:r>
  </w:p>
  <w:p w:rsidR="00BE6DC0" w:rsidRPr="00F7318C" w:rsidRDefault="00BE6DC0" w:rsidP="00BE6DC0">
    <w:pPr>
      <w:tabs>
        <w:tab w:val="left" w:pos="850"/>
      </w:tabs>
      <w:jc w:val="center"/>
      <w:rPr>
        <w:b/>
        <w:spacing w:val="100"/>
        <w:szCs w:val="36"/>
      </w:rPr>
    </w:pPr>
    <w:r w:rsidRPr="00F7318C">
      <w:rPr>
        <w:b/>
        <w:spacing w:val="100"/>
        <w:szCs w:val="36"/>
      </w:rPr>
      <w:t>«Центр помощи детям»</w:t>
    </w:r>
  </w:p>
  <w:p w:rsidR="00BE6DC0" w:rsidRPr="00F7318C" w:rsidRDefault="00BE6DC0" w:rsidP="00BE6DC0">
    <w:pPr>
      <w:tabs>
        <w:tab w:val="left" w:pos="850"/>
      </w:tabs>
      <w:jc w:val="center"/>
      <w:rPr>
        <w:sz w:val="22"/>
      </w:rPr>
    </w:pPr>
    <w:r w:rsidRPr="00F7318C">
      <w:rPr>
        <w:sz w:val="22"/>
      </w:rPr>
      <w:t xml:space="preserve">150040  г. Ярославль  ул. Некрасова, 58, </w:t>
    </w:r>
  </w:p>
  <w:p w:rsidR="00BE6DC0" w:rsidRPr="00F7318C" w:rsidRDefault="00BE6DC0" w:rsidP="00BE6DC0">
    <w:pPr>
      <w:tabs>
        <w:tab w:val="left" w:pos="850"/>
      </w:tabs>
      <w:jc w:val="center"/>
      <w:rPr>
        <w:sz w:val="22"/>
      </w:rPr>
    </w:pPr>
    <w:r w:rsidRPr="00F7318C">
      <w:rPr>
        <w:sz w:val="22"/>
      </w:rPr>
      <w:t>телефон: (4852) 32-14-45, 72-20-05 телефон (факс): (4852) 73-29-93</w:t>
    </w:r>
  </w:p>
  <w:p w:rsidR="00BE6DC0" w:rsidRPr="00336641" w:rsidRDefault="00BE6DC0" w:rsidP="00BE6DC0">
    <w:pPr>
      <w:tabs>
        <w:tab w:val="left" w:pos="850"/>
      </w:tabs>
      <w:jc w:val="center"/>
      <w:rPr>
        <w:sz w:val="22"/>
        <w:lang w:val="en-US"/>
      </w:rPr>
    </w:pPr>
    <w:proofErr w:type="gramStart"/>
    <w:r w:rsidRPr="00F7318C">
      <w:rPr>
        <w:sz w:val="22"/>
        <w:lang w:val="en-US"/>
      </w:rPr>
      <w:t>e</w:t>
    </w:r>
    <w:r w:rsidRPr="00336641">
      <w:rPr>
        <w:sz w:val="22"/>
        <w:lang w:val="en-US"/>
      </w:rPr>
      <w:t>-</w:t>
    </w:r>
    <w:r w:rsidRPr="00F7318C">
      <w:rPr>
        <w:sz w:val="22"/>
        <w:lang w:val="en-US"/>
      </w:rPr>
      <w:t>mail</w:t>
    </w:r>
    <w:proofErr w:type="gramEnd"/>
    <w:r w:rsidRPr="00336641">
      <w:rPr>
        <w:sz w:val="22"/>
        <w:lang w:val="en-US"/>
      </w:rPr>
      <w:t xml:space="preserve">: </w:t>
    </w:r>
    <w:r w:rsidR="00EE6639">
      <w:fldChar w:fldCharType="begin"/>
    </w:r>
    <w:r w:rsidR="00EE6639" w:rsidRPr="00336641">
      <w:rPr>
        <w:lang w:val="en-US"/>
      </w:rPr>
      <w:instrText xml:space="preserve"> HYPERLINK "mailto:cpd.yaroslavl@yarregion.ru" </w:instrText>
    </w:r>
    <w:r w:rsidR="00EE6639">
      <w:fldChar w:fldCharType="separate"/>
    </w:r>
    <w:r w:rsidRPr="00F7318C">
      <w:rPr>
        <w:rStyle w:val="a4"/>
        <w:sz w:val="22"/>
        <w:lang w:val="en-US"/>
      </w:rPr>
      <w:t>cpd</w:t>
    </w:r>
    <w:r w:rsidRPr="00336641">
      <w:rPr>
        <w:rStyle w:val="a4"/>
        <w:sz w:val="22"/>
        <w:lang w:val="en-US"/>
      </w:rPr>
      <w:t>.</w:t>
    </w:r>
    <w:r w:rsidRPr="00F7318C">
      <w:rPr>
        <w:rStyle w:val="a4"/>
        <w:sz w:val="22"/>
        <w:lang w:val="en-US"/>
      </w:rPr>
      <w:t>yaroslavl</w:t>
    </w:r>
    <w:r w:rsidRPr="00336641">
      <w:rPr>
        <w:rStyle w:val="a4"/>
        <w:sz w:val="22"/>
        <w:lang w:val="en-US"/>
      </w:rPr>
      <w:t>@</w:t>
    </w:r>
    <w:r w:rsidRPr="00F7318C">
      <w:rPr>
        <w:rStyle w:val="a4"/>
        <w:sz w:val="22"/>
        <w:lang w:val="en-US"/>
      </w:rPr>
      <w:t>yarregion</w:t>
    </w:r>
    <w:r w:rsidRPr="00336641">
      <w:rPr>
        <w:rStyle w:val="a4"/>
        <w:sz w:val="22"/>
        <w:lang w:val="en-US"/>
      </w:rPr>
      <w:t>.</w:t>
    </w:r>
    <w:r w:rsidRPr="00F7318C">
      <w:rPr>
        <w:rStyle w:val="a4"/>
        <w:sz w:val="22"/>
        <w:lang w:val="en-US"/>
      </w:rPr>
      <w:t>ru</w:t>
    </w:r>
    <w:r w:rsidR="00EE6639">
      <w:rPr>
        <w:rStyle w:val="a4"/>
        <w:sz w:val="22"/>
        <w:lang w:val="en-US"/>
      </w:rPr>
      <w:fldChar w:fldCharType="end"/>
    </w:r>
    <w:r w:rsidRPr="00336641">
      <w:rPr>
        <w:rStyle w:val="a4"/>
        <w:sz w:val="22"/>
        <w:lang w:val="en-US"/>
      </w:rPr>
      <w:t xml:space="preserve"> </w:t>
    </w:r>
    <w:r w:rsidR="00EE6639">
      <w:fldChar w:fldCharType="begin"/>
    </w:r>
    <w:r w:rsidR="00EE6639" w:rsidRPr="00336641">
      <w:rPr>
        <w:lang w:val="en-US"/>
      </w:rPr>
      <w:instrText xml:space="preserve"> HYPERLINK "mailto:cpd.yaroslavl@mail.ru" </w:instrText>
    </w:r>
    <w:r w:rsidR="00EE6639">
      <w:fldChar w:fldCharType="separate"/>
    </w:r>
    <w:r w:rsidRPr="00F7318C">
      <w:rPr>
        <w:rStyle w:val="a4"/>
        <w:sz w:val="22"/>
        <w:lang w:val="en-US"/>
      </w:rPr>
      <w:t>cpd</w:t>
    </w:r>
    <w:r w:rsidRPr="00336641">
      <w:rPr>
        <w:rStyle w:val="a4"/>
        <w:sz w:val="22"/>
        <w:lang w:val="en-US"/>
      </w:rPr>
      <w:t>.</w:t>
    </w:r>
    <w:r w:rsidRPr="00F7318C">
      <w:rPr>
        <w:rStyle w:val="a4"/>
        <w:sz w:val="22"/>
        <w:lang w:val="en-US"/>
      </w:rPr>
      <w:t>yaroslavl</w:t>
    </w:r>
    <w:r w:rsidRPr="00336641">
      <w:rPr>
        <w:rStyle w:val="a4"/>
        <w:sz w:val="22"/>
        <w:lang w:val="en-US"/>
      </w:rPr>
      <w:t>@</w:t>
    </w:r>
    <w:r w:rsidRPr="00F7318C">
      <w:rPr>
        <w:rStyle w:val="a4"/>
        <w:sz w:val="22"/>
        <w:lang w:val="en-US"/>
      </w:rPr>
      <w:t>mail</w:t>
    </w:r>
    <w:r w:rsidRPr="00336641">
      <w:rPr>
        <w:rStyle w:val="a4"/>
        <w:sz w:val="22"/>
        <w:lang w:val="en-US"/>
      </w:rPr>
      <w:t>.</w:t>
    </w:r>
    <w:proofErr w:type="spellStart"/>
    <w:r w:rsidRPr="00F7318C">
      <w:rPr>
        <w:rStyle w:val="a4"/>
        <w:sz w:val="22"/>
        <w:lang w:val="en-US"/>
      </w:rPr>
      <w:t>ru</w:t>
    </w:r>
    <w:proofErr w:type="spellEnd"/>
    <w:r w:rsidR="00EE6639">
      <w:rPr>
        <w:rStyle w:val="a4"/>
        <w:sz w:val="22"/>
        <w:lang w:val="en-US"/>
      </w:rPr>
      <w:fldChar w:fldCharType="end"/>
    </w:r>
  </w:p>
  <w:p w:rsidR="00352147" w:rsidRPr="00352147" w:rsidRDefault="00BE6DC0" w:rsidP="00F7318C">
    <w:pPr>
      <w:pStyle w:val="a5"/>
      <w:jc w:val="center"/>
    </w:pPr>
    <w:r w:rsidRPr="00F7318C">
      <w:rPr>
        <w:sz w:val="22"/>
      </w:rPr>
      <w:t>ОГРН 1027600854357 ИНН/КПП 7606018785/760601001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24A"/>
    <w:multiLevelType w:val="hybridMultilevel"/>
    <w:tmpl w:val="A560DA26"/>
    <w:lvl w:ilvl="0" w:tplc="69B820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95C21"/>
    <w:multiLevelType w:val="hybridMultilevel"/>
    <w:tmpl w:val="6C7411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855A76"/>
    <w:multiLevelType w:val="hybridMultilevel"/>
    <w:tmpl w:val="53FE8B68"/>
    <w:lvl w:ilvl="0" w:tplc="49104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F46C9"/>
    <w:multiLevelType w:val="hybridMultilevel"/>
    <w:tmpl w:val="5FF8037E"/>
    <w:lvl w:ilvl="0" w:tplc="43EC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CF0"/>
    <w:rsid w:val="000044B7"/>
    <w:rsid w:val="00013378"/>
    <w:rsid w:val="000134B2"/>
    <w:rsid w:val="0001445B"/>
    <w:rsid w:val="00014F79"/>
    <w:rsid w:val="000174FA"/>
    <w:rsid w:val="00020697"/>
    <w:rsid w:val="0003240F"/>
    <w:rsid w:val="00033AF8"/>
    <w:rsid w:val="00037355"/>
    <w:rsid w:val="0004083F"/>
    <w:rsid w:val="0005079F"/>
    <w:rsid w:val="00051078"/>
    <w:rsid w:val="00057B1B"/>
    <w:rsid w:val="00061512"/>
    <w:rsid w:val="00064DCC"/>
    <w:rsid w:val="000663B2"/>
    <w:rsid w:val="000713B1"/>
    <w:rsid w:val="00095DA7"/>
    <w:rsid w:val="000C4C30"/>
    <w:rsid w:val="000E3D8C"/>
    <w:rsid w:val="00102136"/>
    <w:rsid w:val="00110FA9"/>
    <w:rsid w:val="00111B82"/>
    <w:rsid w:val="001161FD"/>
    <w:rsid w:val="00120C2C"/>
    <w:rsid w:val="0012242A"/>
    <w:rsid w:val="00134977"/>
    <w:rsid w:val="001412D6"/>
    <w:rsid w:val="00143CA1"/>
    <w:rsid w:val="00143E74"/>
    <w:rsid w:val="00155700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4128"/>
    <w:rsid w:val="00266866"/>
    <w:rsid w:val="00267EF0"/>
    <w:rsid w:val="00282F59"/>
    <w:rsid w:val="0028500D"/>
    <w:rsid w:val="0029507F"/>
    <w:rsid w:val="002B5112"/>
    <w:rsid w:val="002D1A99"/>
    <w:rsid w:val="002E2A8F"/>
    <w:rsid w:val="002E71DD"/>
    <w:rsid w:val="00301C92"/>
    <w:rsid w:val="00311956"/>
    <w:rsid w:val="0032234F"/>
    <w:rsid w:val="00336641"/>
    <w:rsid w:val="00344B4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30"/>
    <w:rsid w:val="003B5282"/>
    <w:rsid w:val="003B6922"/>
    <w:rsid w:val="003C447A"/>
    <w:rsid w:val="003C639A"/>
    <w:rsid w:val="003E22CA"/>
    <w:rsid w:val="003E34C5"/>
    <w:rsid w:val="003F158E"/>
    <w:rsid w:val="003F6ACD"/>
    <w:rsid w:val="00413EAE"/>
    <w:rsid w:val="00440606"/>
    <w:rsid w:val="0045667C"/>
    <w:rsid w:val="00456E9A"/>
    <w:rsid w:val="00482AF8"/>
    <w:rsid w:val="00484214"/>
    <w:rsid w:val="00484844"/>
    <w:rsid w:val="004849D2"/>
    <w:rsid w:val="00495A7F"/>
    <w:rsid w:val="004A0D47"/>
    <w:rsid w:val="004B513D"/>
    <w:rsid w:val="004C0AB3"/>
    <w:rsid w:val="004C307A"/>
    <w:rsid w:val="004F0BA6"/>
    <w:rsid w:val="004F5FCE"/>
    <w:rsid w:val="005153A9"/>
    <w:rsid w:val="00516303"/>
    <w:rsid w:val="00517029"/>
    <w:rsid w:val="00523688"/>
    <w:rsid w:val="0052440C"/>
    <w:rsid w:val="0053187C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39C7"/>
    <w:rsid w:val="005C3BA8"/>
    <w:rsid w:val="005C4D12"/>
    <w:rsid w:val="005D1AA0"/>
    <w:rsid w:val="005D3E47"/>
    <w:rsid w:val="005E719A"/>
    <w:rsid w:val="005F06CD"/>
    <w:rsid w:val="005F7339"/>
    <w:rsid w:val="00600E71"/>
    <w:rsid w:val="00610F1C"/>
    <w:rsid w:val="0061137B"/>
    <w:rsid w:val="00616E1B"/>
    <w:rsid w:val="006260F1"/>
    <w:rsid w:val="006342D8"/>
    <w:rsid w:val="00643CED"/>
    <w:rsid w:val="00647C7C"/>
    <w:rsid w:val="0065199B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0AF1"/>
    <w:rsid w:val="00811465"/>
    <w:rsid w:val="00813445"/>
    <w:rsid w:val="008225B3"/>
    <w:rsid w:val="00824D97"/>
    <w:rsid w:val="00827C8B"/>
    <w:rsid w:val="0083628C"/>
    <w:rsid w:val="00844F21"/>
    <w:rsid w:val="0084708D"/>
    <w:rsid w:val="00856782"/>
    <w:rsid w:val="00865E19"/>
    <w:rsid w:val="00881CD8"/>
    <w:rsid w:val="008823A1"/>
    <w:rsid w:val="00891059"/>
    <w:rsid w:val="0089152B"/>
    <w:rsid w:val="008957F2"/>
    <w:rsid w:val="008A16F2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C8E"/>
    <w:rsid w:val="009C74F6"/>
    <w:rsid w:val="00A02A1D"/>
    <w:rsid w:val="00A20834"/>
    <w:rsid w:val="00A2387A"/>
    <w:rsid w:val="00A3171A"/>
    <w:rsid w:val="00A32343"/>
    <w:rsid w:val="00A32EDE"/>
    <w:rsid w:val="00A33B5F"/>
    <w:rsid w:val="00A55D70"/>
    <w:rsid w:val="00A6275D"/>
    <w:rsid w:val="00A7501C"/>
    <w:rsid w:val="00A7507E"/>
    <w:rsid w:val="00A76689"/>
    <w:rsid w:val="00A820B0"/>
    <w:rsid w:val="00A8374F"/>
    <w:rsid w:val="00A8581C"/>
    <w:rsid w:val="00A92E6B"/>
    <w:rsid w:val="00AA04EA"/>
    <w:rsid w:val="00AA41A4"/>
    <w:rsid w:val="00AA6761"/>
    <w:rsid w:val="00AB3731"/>
    <w:rsid w:val="00AB3C32"/>
    <w:rsid w:val="00AC3A45"/>
    <w:rsid w:val="00AC6A67"/>
    <w:rsid w:val="00AC7169"/>
    <w:rsid w:val="00AD42F9"/>
    <w:rsid w:val="00AD5AEF"/>
    <w:rsid w:val="00AD734F"/>
    <w:rsid w:val="00AF025D"/>
    <w:rsid w:val="00AF1AA0"/>
    <w:rsid w:val="00AF1E11"/>
    <w:rsid w:val="00AF7478"/>
    <w:rsid w:val="00B15BC5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55C9"/>
    <w:rsid w:val="00B8572F"/>
    <w:rsid w:val="00BA52D1"/>
    <w:rsid w:val="00BA5972"/>
    <w:rsid w:val="00BA6922"/>
    <w:rsid w:val="00BB69E8"/>
    <w:rsid w:val="00BC2BB1"/>
    <w:rsid w:val="00BC5B33"/>
    <w:rsid w:val="00BD0BFE"/>
    <w:rsid w:val="00BE6DC0"/>
    <w:rsid w:val="00BF4148"/>
    <w:rsid w:val="00C3328E"/>
    <w:rsid w:val="00C341B6"/>
    <w:rsid w:val="00C43767"/>
    <w:rsid w:val="00C5025A"/>
    <w:rsid w:val="00C5140E"/>
    <w:rsid w:val="00C516AF"/>
    <w:rsid w:val="00C619EB"/>
    <w:rsid w:val="00C710CB"/>
    <w:rsid w:val="00CA2B1F"/>
    <w:rsid w:val="00CD19D9"/>
    <w:rsid w:val="00CD430D"/>
    <w:rsid w:val="00CE1CDA"/>
    <w:rsid w:val="00CF659C"/>
    <w:rsid w:val="00CF7925"/>
    <w:rsid w:val="00D00240"/>
    <w:rsid w:val="00D076A2"/>
    <w:rsid w:val="00D16D31"/>
    <w:rsid w:val="00D21EA1"/>
    <w:rsid w:val="00D259A6"/>
    <w:rsid w:val="00D33A4B"/>
    <w:rsid w:val="00D33D46"/>
    <w:rsid w:val="00D42F9E"/>
    <w:rsid w:val="00D447AD"/>
    <w:rsid w:val="00D7160D"/>
    <w:rsid w:val="00D74FEA"/>
    <w:rsid w:val="00D82073"/>
    <w:rsid w:val="00D85E62"/>
    <w:rsid w:val="00D871C5"/>
    <w:rsid w:val="00D87611"/>
    <w:rsid w:val="00D93F47"/>
    <w:rsid w:val="00D941E8"/>
    <w:rsid w:val="00DB57BB"/>
    <w:rsid w:val="00DE09FD"/>
    <w:rsid w:val="00DE1C2A"/>
    <w:rsid w:val="00DE3EF7"/>
    <w:rsid w:val="00DE4A1A"/>
    <w:rsid w:val="00DE4A88"/>
    <w:rsid w:val="00E10549"/>
    <w:rsid w:val="00E23E8E"/>
    <w:rsid w:val="00E24CE3"/>
    <w:rsid w:val="00E3512B"/>
    <w:rsid w:val="00E55F5E"/>
    <w:rsid w:val="00E64A5B"/>
    <w:rsid w:val="00E67B15"/>
    <w:rsid w:val="00E75D2F"/>
    <w:rsid w:val="00E774A5"/>
    <w:rsid w:val="00E82504"/>
    <w:rsid w:val="00E85E74"/>
    <w:rsid w:val="00E9164F"/>
    <w:rsid w:val="00EA11FE"/>
    <w:rsid w:val="00EA27FF"/>
    <w:rsid w:val="00EB0237"/>
    <w:rsid w:val="00EB3469"/>
    <w:rsid w:val="00EB5250"/>
    <w:rsid w:val="00ED7F0D"/>
    <w:rsid w:val="00EE6639"/>
    <w:rsid w:val="00EF6139"/>
    <w:rsid w:val="00EF6631"/>
    <w:rsid w:val="00F24E07"/>
    <w:rsid w:val="00F431FB"/>
    <w:rsid w:val="00F60984"/>
    <w:rsid w:val="00F629F1"/>
    <w:rsid w:val="00F70F16"/>
    <w:rsid w:val="00F714BC"/>
    <w:rsid w:val="00F71A41"/>
    <w:rsid w:val="00F7318C"/>
    <w:rsid w:val="00F81637"/>
    <w:rsid w:val="00F857B0"/>
    <w:rsid w:val="00F93CAA"/>
    <w:rsid w:val="00F96592"/>
    <w:rsid w:val="00FA5911"/>
    <w:rsid w:val="00FB6CA2"/>
    <w:rsid w:val="00FC664D"/>
    <w:rsid w:val="00FC69DA"/>
    <w:rsid w:val="00FC6F70"/>
    <w:rsid w:val="00FD3411"/>
    <w:rsid w:val="00FE0DB6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6DC0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F1A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F1AA0"/>
    <w:rPr>
      <w:b/>
      <w:bCs/>
    </w:rPr>
  </w:style>
  <w:style w:type="table" w:styleId="ae">
    <w:name w:val="Table Grid"/>
    <w:basedOn w:val="a1"/>
    <w:rsid w:val="00D3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6DC0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F1A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F1AA0"/>
    <w:rPr>
      <w:b/>
      <w:bCs/>
    </w:rPr>
  </w:style>
  <w:style w:type="table" w:styleId="ae">
    <w:name w:val="Table Grid"/>
    <w:basedOn w:val="a1"/>
    <w:rsid w:val="00D3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k76@mail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k.com/away.php?to=https%3A%2F%2Fclck.ru%2F39grqY&amp;utf=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clck.ru%2F39gru2&amp;utf=1" TargetMode="External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clck.ru%2F39hGCJ&amp;utf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d.yaroslavl.ru/%D0%9F%D0%A1%D0%98%D0%94/%D0%9F%D0%A1%D0%98%D0%94_%D0%9E%D0%BD%D0%BB%D0%B0%D0%B9%D0%BD_%D0%B7%D0%B0%D0%BF%D0%B8%D1%81%D1%8C_%D0%BD%D0%B0_%D0%BA%D0%BE%D0%BD%D1%81%D1%83%D0%BB%D1%8C%D1%82%D0%B0%D1%86%D0%B8%D1%8E.aspx" TargetMode="External"/><Relationship Id="rId14" Type="http://schemas.openxmlformats.org/officeDocument/2006/relationships/oleObject" Target="embeddings/oleObject2.bin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HP</cp:lastModifiedBy>
  <cp:revision>3</cp:revision>
  <cp:lastPrinted>2024-03-28T11:44:00Z</cp:lastPrinted>
  <dcterms:created xsi:type="dcterms:W3CDTF">2024-03-29T08:59:00Z</dcterms:created>
  <dcterms:modified xsi:type="dcterms:W3CDTF">2024-03-29T09:00:00Z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вебинара о функционировании психолого-педагогических консилиумов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18097401</vt:lpwstr>
  </property>
  <property fmtid="{D5CDD505-2E9C-101B-9397-08002B2CF9AE}" pid="13" name="INSTALL_ID">
    <vt:lpwstr>34115</vt:lpwstr>
  </property>
</Properties>
</file>