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1277EE" w:rsidRPr="004F5B60" w:rsidRDefault="001277EE" w:rsidP="001277EE">
      <w:pPr>
        <w:jc w:val="center"/>
        <w:rPr>
          <w:szCs w:val="28"/>
        </w:rPr>
      </w:pP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  <w:t>Приложение</w:t>
      </w:r>
      <w:r>
        <w:rPr>
          <w:szCs w:val="28"/>
        </w:rPr>
        <w:t xml:space="preserve"> 1</w:t>
      </w:r>
    </w:p>
    <w:p w:rsidR="001277EE" w:rsidRPr="00B3589C" w:rsidRDefault="001277EE" w:rsidP="001277EE">
      <w:pPr>
        <w:jc w:val="center"/>
        <w:rPr>
          <w:szCs w:val="28"/>
        </w:rPr>
      </w:pPr>
    </w:p>
    <w:p w:rsidR="001277EE" w:rsidRPr="00CF0EF3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1277EE" w:rsidRDefault="001277EE" w:rsidP="001277EE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1277EE" w:rsidRPr="00FE75BF" w:rsidRDefault="001277EE" w:rsidP="001277EE">
      <w:pPr>
        <w:ind w:firstLine="720"/>
        <w:jc w:val="both"/>
        <w:rPr>
          <w:b/>
          <w:szCs w:val="28"/>
          <w:u w:val="single"/>
        </w:rPr>
      </w:pP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1277EE" w:rsidRPr="004F5B60" w:rsidRDefault="001277EE" w:rsidP="001277EE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1277EE" w:rsidRPr="004F5B60" w:rsidRDefault="0048711B" w:rsidP="001277EE">
      <w:pPr>
        <w:ind w:firstLine="720"/>
        <w:jc w:val="both"/>
      </w:pPr>
      <w:r>
        <w:t>- акция «Бессмертный полк»</w:t>
      </w:r>
      <w:r w:rsidR="001277EE" w:rsidRPr="004F5B60">
        <w:t>;</w:t>
      </w: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 w:rsidR="0048711B"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1277EE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1277EE" w:rsidRPr="00D55999" w:rsidRDefault="001277EE" w:rsidP="001277EE">
      <w:pPr>
        <w:ind w:firstLine="709"/>
        <w:jc w:val="both"/>
        <w:rPr>
          <w:bCs/>
          <w:szCs w:val="28"/>
        </w:rPr>
      </w:pPr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 Акция продлится до 12 мая</w:t>
      </w:r>
      <w:r>
        <w:rPr>
          <w:szCs w:val="28"/>
        </w:rPr>
        <w:t>);</w:t>
      </w:r>
    </w:p>
    <w:p w:rsidR="001277EE" w:rsidRPr="004F5B60" w:rsidRDefault="001277EE" w:rsidP="001277EE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1277EE" w:rsidRPr="004F5B60" w:rsidRDefault="001277EE" w:rsidP="001277EE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1277EE" w:rsidRPr="004F5B60" w:rsidRDefault="001277EE" w:rsidP="001277EE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1277EE" w:rsidRPr="00CF0EF3" w:rsidRDefault="001277EE" w:rsidP="001277EE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1277EE" w:rsidRPr="004F5B60" w:rsidRDefault="001277EE" w:rsidP="001277EE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1277EE" w:rsidRPr="004F5B60" w:rsidRDefault="001277EE" w:rsidP="001277EE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Напишите поздравление объемом не более половины печатного листа формата А4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8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> с темой письма «Мое поздравление, ваш МР/ГО»</w:t>
      </w:r>
      <w:r w:rsidRPr="004F5B60">
        <w:rPr>
          <w:szCs w:val="28"/>
        </w:rPr>
        <w:t xml:space="preserve">. 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1277EE" w:rsidRPr="00CF0EF3" w:rsidRDefault="001277EE" w:rsidP="001277EE">
      <w:pPr>
        <w:jc w:val="center"/>
        <w:rPr>
          <w:b/>
          <w:szCs w:val="28"/>
        </w:rPr>
      </w:pPr>
    </w:p>
    <w:p w:rsidR="001277EE" w:rsidRPr="00FE75BF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 w:rsidR="00B3589C"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1277EE" w:rsidRPr="00CF0EF3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1277EE" w:rsidRPr="00CF0EF3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9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1277EE" w:rsidRPr="00CB0896" w:rsidRDefault="001277EE" w:rsidP="001277E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1277EE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1277EE" w:rsidRPr="00CF0EF3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77EE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1277EE" w:rsidRPr="00CF0EF3" w:rsidRDefault="001277EE" w:rsidP="001277EE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1277EE" w:rsidRPr="00CF0EF3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10" w:history="1">
        <w:r w:rsidRPr="00CF0EF3">
          <w:rPr>
            <w:rStyle w:val="a4"/>
            <w:color w:val="auto"/>
            <w:szCs w:val="28"/>
            <w:u w:val="none"/>
          </w:rPr>
          <w:t>https://vk.com/formatvolonter</w:t>
        </w:r>
      </w:hyperlink>
      <w:r w:rsidRPr="00CF0EF3">
        <w:rPr>
          <w:rStyle w:val="a4"/>
          <w:color w:val="auto"/>
          <w:szCs w:val="28"/>
          <w:u w:val="none"/>
        </w:rPr>
        <w:t>);</w:t>
      </w:r>
    </w:p>
    <w:p w:rsidR="001277EE" w:rsidRDefault="001277EE" w:rsidP="001277EE">
      <w:pPr>
        <w:pStyle w:val="ab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11" w:history="1">
        <w:r w:rsidRPr="00CF0EF3">
          <w:rPr>
            <w:rStyle w:val="a4"/>
            <w:color w:val="auto"/>
            <w:szCs w:val="28"/>
            <w:u w:val="none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1277EE" w:rsidRPr="00CF0EF3" w:rsidRDefault="001277EE" w:rsidP="001277EE">
      <w:pPr>
        <w:pStyle w:val="ab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12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1277EE" w:rsidRPr="006E0E8D" w:rsidRDefault="001277EE" w:rsidP="001277EE">
      <w:pPr>
        <w:pStyle w:val="ab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  <w:bookmarkStart w:id="0" w:name="_GoBack"/>
      <w:bookmarkEnd w:id="0"/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Pr="006F42DC" w:rsidRDefault="001277EE" w:rsidP="003B0901">
      <w:pPr>
        <w:jc w:val="both"/>
        <w:rPr>
          <w:szCs w:val="28"/>
        </w:rPr>
      </w:pPr>
    </w:p>
    <w:sectPr w:rsidR="001277EE" w:rsidRPr="006F42DC" w:rsidSect="003B0901">
      <w:headerReference w:type="even" r:id="rId13"/>
      <w:headerReference w:type="default" r:id="rId14"/>
      <w:headerReference w:type="first" r:id="rId15"/>
      <w:footerReference w:type="first" r:id="rId16"/>
      <w:pgSz w:w="11907" w:h="16840" w:code="9"/>
      <w:pgMar w:top="1134" w:right="624" w:bottom="1135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6A" w:rsidRDefault="00C25B6A">
      <w:r>
        <w:separator/>
      </w:r>
    </w:p>
  </w:endnote>
  <w:endnote w:type="continuationSeparator" w:id="0">
    <w:p w:rsidR="00C25B6A" w:rsidRDefault="00C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5936EB" w:rsidRDefault="00C25B6A" w:rsidP="00A33B5F">
    <w:pPr>
      <w:pStyle w:val="a9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6B41" w:rsidRPr="00496B41">
      <w:rPr>
        <w:sz w:val="18"/>
        <w:szCs w:val="18"/>
      </w:rPr>
      <w:t>13355852</w:t>
    </w:r>
    <w:r>
      <w:rPr>
        <w:sz w:val="18"/>
        <w:szCs w:val="18"/>
      </w:rPr>
      <w:fldChar w:fldCharType="end"/>
    </w:r>
    <w:r w:rsidR="00090C97" w:rsidRPr="005936EB">
      <w:rPr>
        <w:sz w:val="18"/>
        <w:szCs w:val="18"/>
      </w:rPr>
      <w:t xml:space="preserve"> </w:t>
    </w:r>
    <w:r w:rsidR="00090C9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96B41" w:rsidRPr="00496B41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6A" w:rsidRDefault="00C25B6A">
      <w:r>
        <w:separator/>
      </w:r>
    </w:p>
  </w:footnote>
  <w:footnote w:type="continuationSeparator" w:id="0">
    <w:p w:rsidR="00C25B6A" w:rsidRDefault="00C2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3B0901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373E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0901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96B41"/>
    <w:rsid w:val="004A0D47"/>
    <w:rsid w:val="004B513D"/>
    <w:rsid w:val="004F0BA6"/>
    <w:rsid w:val="004F5B60"/>
    <w:rsid w:val="004F5FCE"/>
    <w:rsid w:val="005153A9"/>
    <w:rsid w:val="00516303"/>
    <w:rsid w:val="00517029"/>
    <w:rsid w:val="0052142D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6392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03413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3020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04E3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25B6A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3BD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@yarpatrio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lbum-187154550_2720324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yarcdu?w=wall-178890851_108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formatvolo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HP</cp:lastModifiedBy>
  <cp:revision>3</cp:revision>
  <cp:lastPrinted>2020-05-08T06:50:00Z</cp:lastPrinted>
  <dcterms:created xsi:type="dcterms:W3CDTF">2020-05-08T11:20:00Z</dcterms:created>
  <dcterms:modified xsi:type="dcterms:W3CDTF">2020-05-08T12:13:00Z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